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6B44" w14:textId="77777777" w:rsidR="001B061D" w:rsidRPr="000C173A" w:rsidRDefault="001B061D" w:rsidP="005E14D6">
      <w:pPr>
        <w:rPr>
          <w:rFonts w:ascii="Arial" w:hAnsi="Arial" w:cs="Arial"/>
          <w:szCs w:val="20"/>
        </w:rPr>
      </w:pPr>
      <w:bookmarkStart w:id="0" w:name="_GoBack"/>
      <w:r w:rsidRPr="000C173A">
        <w:rPr>
          <w:rFonts w:ascii="Arial" w:hAnsi="Arial" w:cs="Arial"/>
          <w:b/>
          <w:sz w:val="32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B6253B" w14:paraId="0CEF5AB7" w14:textId="77777777" w:rsidTr="009A1937">
        <w:trPr>
          <w:cantSplit/>
          <w:trHeight w:val="949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bookmarkEnd w:id="0"/>
          <w:p w14:paraId="76E8B996" w14:textId="105C7AE1" w:rsidR="00474C79" w:rsidRPr="009A1937" w:rsidRDefault="00474C79" w:rsidP="00B6253B">
            <w:pPr>
              <w:pStyle w:val="Header"/>
              <w:jc w:val="both"/>
              <w:rPr>
                <w:b/>
                <w:sz w:val="18"/>
                <w:szCs w:val="22"/>
              </w:rPr>
            </w:pPr>
            <w:r w:rsidRPr="009A1937">
              <w:rPr>
                <w:b/>
                <w:sz w:val="18"/>
                <w:szCs w:val="22"/>
              </w:rPr>
              <w:t xml:space="preserve">This form must be completed by a Healthcare Professional; missing information will lead to delays in provision.   </w:t>
            </w:r>
          </w:p>
          <w:p w14:paraId="59249DEF" w14:textId="77777777" w:rsidR="00474C79" w:rsidRPr="00B6253B" w:rsidRDefault="009212D7" w:rsidP="00B6253B">
            <w:pPr>
              <w:pStyle w:val="Header"/>
              <w:jc w:val="both"/>
              <w:rPr>
                <w:b/>
                <w:sz w:val="20"/>
              </w:rPr>
            </w:pPr>
            <w:r w:rsidRPr="009A1937">
              <w:rPr>
                <w:b/>
                <w:color w:val="FF0000"/>
                <w:sz w:val="18"/>
                <w:szCs w:val="22"/>
              </w:rPr>
              <w:t>The Wheelchair Service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 xml:space="preserve"> can only supply </w:t>
            </w:r>
            <w:r w:rsidR="00E03882" w:rsidRPr="009A1937">
              <w:rPr>
                <w:b/>
                <w:color w:val="FF0000"/>
                <w:sz w:val="18"/>
                <w:szCs w:val="22"/>
              </w:rPr>
              <w:t xml:space="preserve">equipment 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>to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6CCBD022" w14:textId="77777777" w:rsidR="00474C79" w:rsidRPr="00D00F48" w:rsidRDefault="00474C79" w:rsidP="00717C12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>Please return forms to:-</w:t>
            </w:r>
          </w:p>
          <w:p w14:paraId="3F5C4116" w14:textId="7C35FA6B" w:rsidR="00C4360A" w:rsidRDefault="00474C79" w:rsidP="00C4360A">
            <w:pPr>
              <w:pStyle w:val="Footer"/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9212D7">
              <w:rPr>
                <w:rFonts w:cs="Arial"/>
                <w:b/>
                <w:sz w:val="20"/>
                <w:szCs w:val="20"/>
              </w:rPr>
              <w:t xml:space="preserve">AJM Healthcare, </w:t>
            </w:r>
            <w:r w:rsidR="00C4360A">
              <w:rPr>
                <w:rFonts w:cs="Arial"/>
                <w:b/>
                <w:sz w:val="20"/>
                <w:szCs w:val="20"/>
                <w:lang w:val="en-US"/>
              </w:rPr>
              <w:t>Units 5&amp;6 Kingfisher Court, Hinchingbrooke Business Park, Huntingdon, PE29 6AA</w:t>
            </w:r>
          </w:p>
          <w:p w14:paraId="33C44DF4" w14:textId="77777777" w:rsidR="00474C79" w:rsidRPr="00474C79" w:rsidRDefault="005879AB" w:rsidP="00717C12">
            <w:pPr>
              <w:pStyle w:val="Footer"/>
              <w:spacing w:before="60"/>
              <w:jc w:val="center"/>
              <w:rPr>
                <w:b/>
                <w:color w:val="0070C0"/>
                <w:sz w:val="28"/>
                <w:szCs w:val="20"/>
              </w:rPr>
            </w:pPr>
            <w:hyperlink r:id="rId8" w:history="1">
              <w:r w:rsidR="007B5D66">
                <w:rPr>
                  <w:rStyle w:val="Hyperlink"/>
                  <w:b/>
                  <w:sz w:val="20"/>
                  <w:szCs w:val="20"/>
                </w:rPr>
                <w:t>EMAIL</w:t>
              </w:r>
            </w:hyperlink>
            <w:r w:rsidR="00D773D6">
              <w:rPr>
                <w:rStyle w:val="Hyperlink"/>
                <w:b/>
                <w:sz w:val="20"/>
                <w:szCs w:val="20"/>
              </w:rPr>
              <w:t xml:space="preserve">: </w:t>
            </w:r>
            <w:r w:rsidR="007A461C">
              <w:rPr>
                <w:rStyle w:val="Hyperlink"/>
                <w:b/>
                <w:sz w:val="20"/>
                <w:szCs w:val="20"/>
              </w:rPr>
              <w:t xml:space="preserve"> AJM.CAP@NHS.Net</w:t>
            </w:r>
          </w:p>
        </w:tc>
      </w:tr>
    </w:tbl>
    <w:p w14:paraId="5577E67C" w14:textId="77777777" w:rsidR="000C66B3" w:rsidRPr="001A6557" w:rsidRDefault="000C66B3">
      <w:pPr>
        <w:rPr>
          <w:b/>
          <w:sz w:val="10"/>
          <w:szCs w:val="10"/>
        </w:rPr>
      </w:pPr>
    </w:p>
    <w:p w14:paraId="73D2123D" w14:textId="77777777" w:rsidR="009A1937" w:rsidRPr="009A1937" w:rsidRDefault="009A1937">
      <w:pPr>
        <w:rPr>
          <w:b/>
        </w:rPr>
      </w:pPr>
      <w:r w:rsidRPr="009A1937">
        <w:rPr>
          <w:b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B6253B" w14:paraId="74E8CBAA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D129D47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2E289505" w14:textId="77777777" w:rsidR="00F418FA" w:rsidRDefault="005879AB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5E9ADB1" w14:textId="77777777" w:rsidR="00F418FA" w:rsidRPr="00B6253B" w:rsidRDefault="00F418FA" w:rsidP="00F418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Required for discharge </w:t>
            </w:r>
            <w:sdt>
              <w:sdtPr>
                <w:rPr>
                  <w:sz w:val="20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94713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E893B1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EDCD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DBF18" w14:textId="77777777" w:rsidR="00F418FA" w:rsidRPr="00B6253B" w:rsidRDefault="00F418FA" w:rsidP="0038646B">
            <w:pPr>
              <w:rPr>
                <w:sz w:val="18"/>
              </w:rPr>
            </w:pPr>
          </w:p>
        </w:tc>
      </w:tr>
      <w:tr w:rsidR="00F418FA" w:rsidRPr="00B6253B" w14:paraId="5EA3BE5A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DA31B2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Current pressure wound</w:t>
            </w:r>
            <w:r>
              <w:rPr>
                <w:b/>
                <w:bCs/>
                <w:sz w:val="18"/>
              </w:rPr>
              <w:t xml:space="preserve">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4AB133BC" w14:textId="77777777" w:rsidR="00F418FA" w:rsidRPr="00B6253B" w:rsidRDefault="005879AB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1A845F" w14:textId="77777777" w:rsidR="00F418FA" w:rsidRPr="00B6253B" w:rsidRDefault="00F418FA" w:rsidP="0038646B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4F885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CECF26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AD8F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Weight: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82F19" w14:textId="77777777" w:rsidR="00F418FA" w:rsidRPr="00B6253B" w:rsidRDefault="00F418FA" w:rsidP="0038646B">
            <w:pPr>
              <w:jc w:val="center"/>
              <w:rPr>
                <w:sz w:val="18"/>
              </w:rPr>
            </w:pPr>
          </w:p>
        </w:tc>
      </w:tr>
    </w:tbl>
    <w:p w14:paraId="4ACA6E97" w14:textId="77777777" w:rsidR="009A1937" w:rsidRPr="009A1937" w:rsidRDefault="009A1937">
      <w:pPr>
        <w:rPr>
          <w:b/>
          <w:sz w:val="2"/>
          <w:szCs w:val="2"/>
        </w:rPr>
      </w:pPr>
    </w:p>
    <w:p w14:paraId="53018646" w14:textId="77777777" w:rsidR="009A1937" w:rsidRPr="009A1937" w:rsidRDefault="009A1937">
      <w:pPr>
        <w:rPr>
          <w:b/>
          <w:sz w:val="2"/>
          <w:szCs w:val="2"/>
        </w:rPr>
      </w:pPr>
    </w:p>
    <w:p w14:paraId="7C890916" w14:textId="77777777" w:rsidR="009A1937" w:rsidRPr="004F2E58" w:rsidRDefault="009A1937" w:rsidP="009A1937">
      <w:pPr>
        <w:rPr>
          <w:b/>
        </w:rPr>
      </w:pPr>
      <w:r>
        <w:rPr>
          <w:b/>
        </w:rPr>
        <w:t>Please could</w:t>
      </w:r>
      <w:r w:rsidRPr="004F2E58">
        <w:rPr>
          <w:b/>
        </w:rPr>
        <w:t xml:space="preserve"> you </w:t>
      </w:r>
      <w:r>
        <w:rPr>
          <w:b/>
        </w:rPr>
        <w:t>see this person</w:t>
      </w:r>
      <w:r w:rsidRPr="004F2E58">
        <w:rPr>
          <w:b/>
        </w:rPr>
        <w:t xml:space="preserve">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B6253B" w14:paraId="6E18BB61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2E9325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CFB98D" w14:textId="77777777" w:rsidR="009A1937" w:rsidRPr="0036085A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6085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D0E182A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C1B0BD" w14:textId="77777777" w:rsidR="009A1937" w:rsidRPr="00450F51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1A62650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9A1937" w:rsidRPr="00B6253B" w14:paraId="7BCCAFE0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D95CCB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3EC9A898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55A8AF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463516C5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B74B32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9A1937" w:rsidRPr="00B6253B" w14:paraId="2E40351A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84282C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47060D4E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943C6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05E9E5FD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28D354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B6253B" w14:paraId="4F229D9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41FC63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2E7C48EB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62906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1460BA3A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D4FE0A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B6253B" w14:paraId="489D2733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04D9DC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B26C09D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8B80BE5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07AD2743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7EB5E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B6253B" w14:paraId="6CC3BCEF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F5B641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DB694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3212DF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0ADD51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D919E8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B6253B" w14:paraId="11D2E1E1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340CFE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342F7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CDDA4" w14:textId="77777777" w:rsidR="009A1937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571FA33C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73C619A6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34E38624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302FDB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DA8CA75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F6BEBE7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A45F16E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BF430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786C20AA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DEF78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F880A6" w14:textId="77777777" w:rsidR="009A1937" w:rsidRPr="00BA26EE" w:rsidRDefault="005879AB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BA26E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BA26EE">
              <w:rPr>
                <w:rFonts w:asciiTheme="minorHAnsi" w:hAnsiTheme="minorHAnsi"/>
                <w:bCs/>
                <w:sz w:val="18"/>
                <w:szCs w:val="18"/>
              </w:rPr>
              <w:t xml:space="preserve"> Please</w:t>
            </w:r>
            <w:r w:rsidR="009A1937">
              <w:rPr>
                <w:rFonts w:asciiTheme="minorHAnsi" w:hAnsiTheme="minorHAnsi"/>
                <w:bCs/>
                <w:sz w:val="18"/>
                <w:szCs w:val="18"/>
              </w:rPr>
              <w:t xml:space="preserve"> complete the request form at the end of this referral</w:t>
            </w:r>
            <w:r w:rsidR="00C65DCB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672E1B15" w14:textId="77777777" w:rsidR="009A1937" w:rsidRPr="00177BF0" w:rsidRDefault="009A1937">
      <w:pPr>
        <w:rPr>
          <w:b/>
          <w:sz w:val="2"/>
          <w:szCs w:val="2"/>
        </w:rPr>
      </w:pPr>
    </w:p>
    <w:p w14:paraId="6ED1E23F" w14:textId="77777777" w:rsidR="00177BF0" w:rsidRPr="0038646B" w:rsidRDefault="00177BF0" w:rsidP="00177BF0">
      <w:pPr>
        <w:rPr>
          <w:b/>
        </w:rPr>
      </w:pPr>
      <w:r w:rsidRPr="0038646B">
        <w:rPr>
          <w:b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B6253B" w14:paraId="06D5D9CF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4E18121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37460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347938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B13DE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6FA371F8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11897B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1CD40A44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0D9A94F1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7E50AAE7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77B95973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1CA98299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2E03D7C3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647925CF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16AC6B77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177BF0" w:rsidRPr="00B6253B" w14:paraId="1678D7A4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582AB5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0D6B4616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76C75DC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6F257C8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A1E6BD8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5C1C35A7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41432EFF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496EB29F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6C74A44" w14:textId="77777777" w:rsidR="00177BF0" w:rsidRPr="00B6253B" w:rsidRDefault="00177BF0" w:rsidP="007D5864">
            <w:pPr>
              <w:jc w:val="center"/>
              <w:rPr>
                <w:sz w:val="18"/>
              </w:rPr>
            </w:pPr>
          </w:p>
        </w:tc>
      </w:tr>
      <w:tr w:rsidR="00177BF0" w:rsidRPr="00B6253B" w14:paraId="230C1ACB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F56640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45607D84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1BC09BF" w14:textId="77777777" w:rsidR="00177BF0" w:rsidRPr="000C173A" w:rsidRDefault="00177BF0" w:rsidP="000C173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5CEA13A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11BE6AE3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6CA6BA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50443" w14:textId="77777777" w:rsidR="00177BF0" w:rsidRPr="00BA26EE" w:rsidRDefault="005879AB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BC15E40" w14:textId="77777777" w:rsidR="00177BF0" w:rsidRPr="00BA26EE" w:rsidRDefault="005879AB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983E8" w14:textId="77777777" w:rsidR="00177BF0" w:rsidRPr="00BA26EE" w:rsidRDefault="005879AB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73564022" w14:textId="77777777" w:rsidR="00177BF0" w:rsidRPr="00BA26EE" w:rsidRDefault="005879AB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44EC" w14:textId="77777777" w:rsidR="00177BF0" w:rsidRPr="00177BF0" w:rsidRDefault="00177BF0" w:rsidP="007D5864">
            <w:pPr>
              <w:rPr>
                <w:b/>
                <w:bCs/>
                <w:sz w:val="18"/>
              </w:rPr>
            </w:pPr>
            <w:r w:rsidRPr="00177BF0">
              <w:rPr>
                <w:b/>
                <w:bCs/>
                <w:sz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4BF338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6548206E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173B24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344A228" w14:textId="77777777" w:rsidR="00177BF0" w:rsidRPr="00BA26EE" w:rsidRDefault="005879AB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If </w:t>
            </w:r>
            <w:r w:rsidR="00177BF0">
              <w:rPr>
                <w:rFonts w:asciiTheme="minorHAnsi" w:hAnsiTheme="minorHAnsi"/>
                <w:sz w:val="14"/>
                <w:szCs w:val="14"/>
              </w:rPr>
              <w:t xml:space="preserve">user </w:t>
            </w:r>
            <w:r w:rsidR="00177BF0" w:rsidRPr="004C5BF5">
              <w:rPr>
                <w:rFonts w:asciiTheme="minorHAnsi" w:hAnsiTheme="minorHAnsi"/>
                <w:b/>
                <w:bCs/>
                <w:sz w:val="14"/>
                <w:szCs w:val="14"/>
              </w:rPr>
              <w:t>does not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have capacity include contact details of who will act in the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ir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best inter</w:t>
            </w:r>
            <w:r w:rsidR="00177BF0">
              <w:rPr>
                <w:rFonts w:asciiTheme="minorHAnsi" w:hAnsiTheme="minorHAnsi"/>
                <w:sz w:val="14"/>
                <w:szCs w:val="14"/>
              </w:rPr>
              <w:t>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7B0D9658" w14:textId="77777777" w:rsidR="00177BF0" w:rsidRDefault="00177BF0" w:rsidP="00177BF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represents a safety concern for lone workers</w:t>
            </w:r>
          </w:p>
          <w:p w14:paraId="534DA88E" w14:textId="77777777" w:rsidR="00177BF0" w:rsidRPr="00B6253B" w:rsidRDefault="005879AB" w:rsidP="00177BF0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177BF0">
              <w:rPr>
                <w:b/>
                <w:sz w:val="18"/>
              </w:rPr>
              <w:t xml:space="preserve">   Yes: </w:t>
            </w:r>
          </w:p>
        </w:tc>
      </w:tr>
      <w:tr w:rsidR="00177BF0" w:rsidRPr="00B6253B" w14:paraId="04BCFE25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111BC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7A63E993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66049A65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Main contact (if not </w:t>
            </w:r>
            <w:r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>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A40768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0A3506CF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6E915B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69CB2793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31BA123D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4A5A6DD9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Local healthcare funding</w:t>
            </w:r>
          </w:p>
        </w:tc>
      </w:tr>
      <w:tr w:rsidR="00177BF0" w:rsidRPr="00B6253B" w14:paraId="59E05A57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52F909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1D288CD6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37AFBAEB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6BA2A6A8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Continuing Healthcare</w:t>
            </w:r>
          </w:p>
        </w:tc>
      </w:tr>
      <w:tr w:rsidR="00177BF0" w:rsidRPr="00B6253B" w14:paraId="44195FA0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F6973F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251504FC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26CFAC2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DCBBB2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Other:</w:t>
            </w:r>
          </w:p>
        </w:tc>
      </w:tr>
      <w:tr w:rsidR="00177BF0" w:rsidRPr="00B6253B" w14:paraId="77DB60ED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764D4D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804417" w14:textId="77777777" w:rsidR="00177BF0" w:rsidRPr="00B6253B" w:rsidRDefault="005879AB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C0D3EA" w14:textId="77777777" w:rsidR="00177BF0" w:rsidRPr="00B6253B" w:rsidRDefault="005879AB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8E7C44" w14:textId="77777777" w:rsidR="00177BF0" w:rsidRPr="00A510E0" w:rsidRDefault="005879AB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 w:rsidRPr="00A510E0">
              <w:rPr>
                <w:sz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423441" w14:textId="77777777" w:rsidR="00177BF0" w:rsidRPr="00B6253B" w:rsidRDefault="005879AB" w:rsidP="007D586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20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Interpreter:</w:t>
            </w:r>
          </w:p>
        </w:tc>
      </w:tr>
    </w:tbl>
    <w:p w14:paraId="36225098" w14:textId="77777777" w:rsidR="00D94601" w:rsidRPr="00D94601" w:rsidRDefault="00D94601" w:rsidP="00D94601">
      <w:pPr>
        <w:rPr>
          <w:b/>
          <w:sz w:val="2"/>
          <w:szCs w:val="2"/>
        </w:rPr>
      </w:pPr>
    </w:p>
    <w:p w14:paraId="5D7AB1A8" w14:textId="77777777" w:rsidR="00D94601" w:rsidRPr="0038646B" w:rsidRDefault="00D94601" w:rsidP="00D94601">
      <w:pPr>
        <w:rPr>
          <w:b/>
        </w:rPr>
      </w:pPr>
      <w:r>
        <w:rPr>
          <w:b/>
        </w:rPr>
        <w:t>Professionals and services involved in user’s care</w:t>
      </w:r>
      <w:r w:rsidRPr="0038646B">
        <w:rPr>
          <w:b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077"/>
      </w:tblGrid>
      <w:tr w:rsidR="00134A7F" w14:paraId="6C5CFB24" w14:textId="77777777" w:rsidTr="00F41301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FE5D16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745F3C7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1A5EA84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</w:t>
            </w:r>
            <w:r w:rsidR="00134A7F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3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5229FE6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</w:tr>
      <w:tr w:rsidR="00134A7F" w14:paraId="40D63F3E" w14:textId="77777777" w:rsidTr="00F41301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461B83F2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28A1BC19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5FB9D51C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18" w:space="0" w:color="auto"/>
            </w:tcBorders>
          </w:tcPr>
          <w:p w14:paraId="77317EB1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5FB7C482" w14:textId="77777777" w:rsidTr="00F41301">
        <w:trPr>
          <w:trHeight w:val="454"/>
        </w:trPr>
        <w:tc>
          <w:tcPr>
            <w:tcW w:w="1838" w:type="dxa"/>
          </w:tcPr>
          <w:p w14:paraId="7644F993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Physio</w:t>
            </w:r>
          </w:p>
        </w:tc>
        <w:tc>
          <w:tcPr>
            <w:tcW w:w="2964" w:type="dxa"/>
          </w:tcPr>
          <w:p w14:paraId="4F276441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353DE22A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221A22DA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46158775" w14:textId="77777777" w:rsidTr="00F41301">
        <w:trPr>
          <w:trHeight w:val="454"/>
        </w:trPr>
        <w:tc>
          <w:tcPr>
            <w:tcW w:w="1838" w:type="dxa"/>
          </w:tcPr>
          <w:p w14:paraId="27FA9BB9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Education/Work</w:t>
            </w:r>
          </w:p>
        </w:tc>
        <w:tc>
          <w:tcPr>
            <w:tcW w:w="2964" w:type="dxa"/>
          </w:tcPr>
          <w:p w14:paraId="5434E2A5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BE7B700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5364336C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F70238" w14:paraId="4F1A3C5A" w14:textId="77777777" w:rsidTr="00F41301">
        <w:trPr>
          <w:trHeight w:val="454"/>
        </w:trPr>
        <w:tc>
          <w:tcPr>
            <w:tcW w:w="1838" w:type="dxa"/>
          </w:tcPr>
          <w:p w14:paraId="42FA697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disability service</w:t>
            </w:r>
          </w:p>
        </w:tc>
        <w:tc>
          <w:tcPr>
            <w:tcW w:w="2964" w:type="dxa"/>
          </w:tcPr>
          <w:p w14:paraId="1BAC215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3588DCA7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5E85D3C6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17746FED" w14:textId="77777777" w:rsidTr="00F41301">
        <w:trPr>
          <w:trHeight w:val="454"/>
        </w:trPr>
        <w:tc>
          <w:tcPr>
            <w:tcW w:w="1838" w:type="dxa"/>
          </w:tcPr>
          <w:p w14:paraId="3C8A3857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care</w:t>
            </w:r>
          </w:p>
        </w:tc>
        <w:tc>
          <w:tcPr>
            <w:tcW w:w="2964" w:type="dxa"/>
          </w:tcPr>
          <w:p w14:paraId="1DA02DCF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50A2DA0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12851B4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688EF810" w14:textId="77777777" w:rsidTr="00F41301">
        <w:trPr>
          <w:trHeight w:val="454"/>
        </w:trPr>
        <w:tc>
          <w:tcPr>
            <w:tcW w:w="1838" w:type="dxa"/>
          </w:tcPr>
          <w:p w14:paraId="68F6979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Speech &amp; Language</w:t>
            </w:r>
          </w:p>
        </w:tc>
        <w:tc>
          <w:tcPr>
            <w:tcW w:w="2964" w:type="dxa"/>
          </w:tcPr>
          <w:p w14:paraId="5723249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7A3EDA4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58484BC0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5E89C6FC" w14:textId="77777777" w:rsidTr="00F41301">
        <w:trPr>
          <w:trHeight w:val="454"/>
        </w:trPr>
        <w:tc>
          <w:tcPr>
            <w:tcW w:w="1838" w:type="dxa"/>
          </w:tcPr>
          <w:p w14:paraId="4FCF6C8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63846F4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6AAD117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0C84D270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076021DD" w14:textId="77777777" w:rsidTr="00F41301">
        <w:trPr>
          <w:trHeight w:val="454"/>
        </w:trPr>
        <w:tc>
          <w:tcPr>
            <w:tcW w:w="1838" w:type="dxa"/>
          </w:tcPr>
          <w:p w14:paraId="66A3A981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2FAAB2A6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42945CA7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50B33E0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</w:tbl>
    <w:p w14:paraId="0DFFC40D" w14:textId="77777777" w:rsidR="00F41301" w:rsidRPr="00840597" w:rsidRDefault="00F41301" w:rsidP="00F41301">
      <w:pPr>
        <w:rPr>
          <w:b/>
        </w:rPr>
      </w:pPr>
      <w:r w:rsidRPr="00840597">
        <w:rPr>
          <w:b/>
        </w:rPr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B6253B" w14:paraId="497033E9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2810D302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287BB49E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2CCCD06A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48644321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1D31E3D5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70845333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1F78B867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7546F80B" w14:textId="77777777" w:rsidR="00F41301" w:rsidRPr="00B6253B" w:rsidRDefault="00F41301" w:rsidP="007D5864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3EA6B9C7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5B5BC230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1DFE225F" w14:textId="77777777" w:rsidR="00F41301" w:rsidRPr="00B6253B" w:rsidRDefault="00F41301" w:rsidP="007D5864">
            <w:pPr>
              <w:rPr>
                <w:b/>
                <w:sz w:val="20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39794EA2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7DCA788F" w14:textId="77777777" w:rsidR="00F41301" w:rsidRPr="00B6253B" w:rsidRDefault="00F41301" w:rsidP="007D5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5B8012BD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</w:tbl>
    <w:p w14:paraId="6A3589FF" w14:textId="77777777" w:rsidR="00F41301" w:rsidRPr="00F41301" w:rsidRDefault="00F41301">
      <w:pPr>
        <w:rPr>
          <w:b/>
          <w:sz w:val="2"/>
          <w:szCs w:val="2"/>
        </w:rPr>
      </w:pPr>
    </w:p>
    <w:p w14:paraId="22FBDE52" w14:textId="77777777" w:rsidR="009F30EC" w:rsidRPr="009A1937" w:rsidRDefault="00177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</w:t>
      </w:r>
      <w:r w:rsidR="00840597" w:rsidRPr="009A1937">
        <w:rPr>
          <w:b/>
          <w:sz w:val="22"/>
          <w:szCs w:val="22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109"/>
        <w:gridCol w:w="576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EA7B78" w:rsidRPr="00B6253B" w14:paraId="0FD37356" w14:textId="77777777" w:rsidTr="000F1BAC">
        <w:trPr>
          <w:trHeight w:val="159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8CABBC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36A50AC3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49AAEE8" w14:textId="77777777" w:rsidR="00EA7B78" w:rsidRPr="00B6253B" w:rsidRDefault="00EA7B78" w:rsidP="00C940FE">
            <w:pPr>
              <w:rPr>
                <w:sz w:val="18"/>
              </w:rPr>
            </w:pPr>
            <w:r>
              <w:rPr>
                <w:sz w:val="18"/>
              </w:rPr>
              <w:t>See diagram on page 3 for further details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34F2D7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505FD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79F1CA1B" w14:textId="77777777" w:rsidTr="000F1BAC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FC551A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599C64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CD168EA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B2C8E1" w14:textId="77777777" w:rsidR="00EA7B78" w:rsidRPr="00B6253B" w:rsidRDefault="00EA7B7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D11A7C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1643C1FB" w14:textId="77777777" w:rsidTr="000F1BAC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35D74" w14:textId="77777777" w:rsidR="00EA7B78" w:rsidRPr="00B6253B" w:rsidRDefault="00EA7B78" w:rsidP="00FA7F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Calf length: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F77D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177A22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B550C7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Considered to have a terminal illness (</w:t>
            </w:r>
            <w:proofErr w:type="spellStart"/>
            <w:r w:rsidRPr="00B6253B">
              <w:rPr>
                <w:b/>
                <w:sz w:val="18"/>
              </w:rPr>
              <w:t>ie</w:t>
            </w:r>
            <w:proofErr w:type="spellEnd"/>
            <w:r w:rsidRPr="00B6253B">
              <w:rPr>
                <w:b/>
                <w:sz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E8C7BE" w14:textId="77777777" w:rsidR="00EA7B78" w:rsidRPr="00B6253B" w:rsidRDefault="00EA7B78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624716BF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0757AB2" w14:textId="77777777" w:rsidR="00A54CCB" w:rsidRPr="00B6253B" w:rsidRDefault="00A54CCB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5F0E790" w14:textId="77777777" w:rsidR="00A54CCB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F0648B" w14:textId="77777777" w:rsidR="00A54CCB" w:rsidRPr="00B6253B" w:rsidRDefault="00A54CCB" w:rsidP="00C940FE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4DEB41" w14:textId="77777777" w:rsidR="00A54CCB" w:rsidRPr="00B6253B" w:rsidRDefault="00A54CCB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510DF312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407A12" w14:textId="77777777" w:rsidR="00A54CCB" w:rsidRPr="00B6253B" w:rsidRDefault="00A54CCB" w:rsidP="00FA7F2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097F8D4" w14:textId="77777777" w:rsidR="00A54CCB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131B342" w14:textId="77777777" w:rsidR="00A54CCB" w:rsidRPr="00B6253B" w:rsidRDefault="00A54CCB" w:rsidP="00C940FE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6C76F" w14:textId="77777777" w:rsidR="00A54CCB" w:rsidRPr="00B6253B" w:rsidRDefault="00A54CCB" w:rsidP="00C940FE">
            <w:pPr>
              <w:jc w:val="center"/>
              <w:rPr>
                <w:sz w:val="18"/>
              </w:rPr>
            </w:pPr>
          </w:p>
        </w:tc>
      </w:tr>
      <w:tr w:rsidR="000C66B3" w:rsidRPr="00B6253B" w14:paraId="4E3DD370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32DC39" w14:textId="77777777" w:rsidR="000C66B3" w:rsidRPr="00B6253B" w:rsidRDefault="000C66B3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D3732A5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99EF022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</w:t>
            </w:r>
            <w:r w:rsidR="007D5864">
              <w:rPr>
                <w:b/>
                <w:sz w:val="18"/>
              </w:rPr>
              <w:t xml:space="preserve"> (for completion by medical professional – if unknown please leave blank)</w:t>
            </w:r>
            <w:r w:rsidRPr="00B6253B"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16F1C7E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4EA50D4D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2CFC22CF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5FD01EE3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685C18" w:rsidRPr="00B6253B" w14:paraId="2AF05CA4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E55BE3" w14:textId="77777777" w:rsidR="00685C18" w:rsidRPr="00B6253B" w:rsidRDefault="00685C18" w:rsidP="00685C18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</w:t>
            </w:r>
            <w:r>
              <w:rPr>
                <w:b/>
                <w:sz w:val="18"/>
              </w:rPr>
              <w:t xml:space="preserve">s </w:t>
            </w: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E02D207" w14:textId="77777777" w:rsidR="00685C18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404A15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666E4EB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68C452" w14:textId="77777777" w:rsidR="00685C18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403310" w14:textId="77777777" w:rsidR="00685C18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F3CC46" w14:textId="77777777" w:rsidR="00685C18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85C18" w:rsidRPr="00B6253B" w14:paraId="00EB63E1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1ED6CB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54231412" w14:textId="77777777" w:rsidR="00685C18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60C5C6B6" w14:textId="77777777" w:rsidR="00685C18" w:rsidRPr="00B6253B" w:rsidRDefault="00685C1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1E651B98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7E06A24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754AB56" w14:textId="77777777" w:rsidR="00685C18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63DEE4A" w14:textId="77777777" w:rsidR="00685C18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PEG </w:t>
            </w:r>
          </w:p>
        </w:tc>
      </w:tr>
      <w:tr w:rsidR="000C66B3" w:rsidRPr="00B6253B" w14:paraId="03EAC978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1635DC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3C121149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2DE8F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284F6EED" w14:textId="77777777" w:rsidR="000C66B3" w:rsidRPr="00B6253B" w:rsidRDefault="005879AB" w:rsidP="00C940F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A5F451B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14:paraId="78896164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3FBDF5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5675723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86D29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77492AB7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CF89C1A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14:paraId="5788DD5B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A3243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0A1714C7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84C101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29ED0B5F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05DA0459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17E56CBA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14:paraId="06428E5C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A0D855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0D97FA6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A6E7D91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BD3DAF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29845E3F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56205DEB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32BFE1B4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14:paraId="4393D199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C1C5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802EE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554FAF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BDEC3A5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7C0446F6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234A25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23E0542C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009D095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proofErr w:type="spellStart"/>
            <w:r w:rsidRPr="00B6253B">
              <w:rPr>
                <w:sz w:val="18"/>
              </w:rPr>
              <w:t>Sev</w:t>
            </w:r>
            <w:proofErr w:type="spellEnd"/>
          </w:p>
        </w:tc>
      </w:tr>
      <w:tr w:rsidR="000C66B3" w:rsidRPr="00B6253B" w14:paraId="63995958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8DCC2F6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68300BD1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42307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0449E90D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27E4475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11500D6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DCE04C1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02534DD6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D05814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273D4162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02161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F16EAEB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3EFC6E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466F79A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D35C1A9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21F866CF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0DDAB4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62FFFCBC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8FAF8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04CE7B1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1467F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BDA3DC4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E807AEA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433D3C58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8CDA2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39A0AE6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A0CF4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F3CB9B3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ACD8DF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D08E2D7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8F32774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8ED44BA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40E672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7D55B2A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F171320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345ADA8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323E9C4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3CBAE9E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7F68F8A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588B212D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7251C2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9B77689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E4B57A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6ECBD4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E7142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9BEAE2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8ECE3F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30AB58FC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4907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70C42" w14:textId="77777777" w:rsidR="000C66B3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78E1087" w14:textId="77777777" w:rsidR="000C66B3" w:rsidRPr="00B6253B" w:rsidRDefault="000C66B3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1CC8A2" w14:textId="77777777" w:rsidR="000C66B3" w:rsidRPr="00B6253B" w:rsidRDefault="000C66B3" w:rsidP="00C940FE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B49D488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A6B2B9C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750770" w14:textId="77777777" w:rsidR="000C66B3" w:rsidRPr="00B6253B" w:rsidRDefault="005879AB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14:paraId="22939DFE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8819AC8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How long will the </w:t>
            </w:r>
            <w:r w:rsidR="000C045E"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1BBF53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4687B6BB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5F7A0D22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6AC16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014C6EB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01A0A" w14:textId="77777777" w:rsidR="00E30C38" w:rsidRPr="00B6253B" w:rsidRDefault="00E30C38" w:rsidP="00C940FE">
            <w:pPr>
              <w:jc w:val="center"/>
              <w:rPr>
                <w:sz w:val="18"/>
              </w:rPr>
            </w:pPr>
          </w:p>
        </w:tc>
      </w:tr>
      <w:tr w:rsidR="00E30C38" w:rsidRPr="00B6253B" w14:paraId="0077F452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20E122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C69903F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8CF91E3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E1C7281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4618BD1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D3D994E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2F3101" w14:textId="77777777" w:rsidR="00E30C38" w:rsidRPr="00B6253B" w:rsidRDefault="00E30C38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14:paraId="3AACE0E5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E49222" w14:textId="77777777" w:rsidR="00822C6D" w:rsidRPr="007822C0" w:rsidRDefault="00822C6D" w:rsidP="00C9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C6D981" w14:textId="77777777" w:rsidR="00822C6D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92DCDB" w14:textId="77777777" w:rsidR="00822C6D" w:rsidRPr="007822C0" w:rsidRDefault="00822C6D" w:rsidP="00C940FE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 xml:space="preserve">Current </w:t>
            </w:r>
            <w:r w:rsidR="003C2A29">
              <w:rPr>
                <w:b/>
                <w:sz w:val="18"/>
              </w:rPr>
              <w:t xml:space="preserve">cushion / </w:t>
            </w:r>
            <w:r w:rsidRPr="00B6253B">
              <w:rPr>
                <w:b/>
                <w:sz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2F751E" w14:textId="77777777" w:rsidR="00822C6D" w:rsidRPr="00B6253B" w:rsidRDefault="00822C6D" w:rsidP="00C940FE">
            <w:pPr>
              <w:rPr>
                <w:sz w:val="18"/>
              </w:rPr>
            </w:pPr>
          </w:p>
        </w:tc>
      </w:tr>
      <w:tr w:rsidR="00822C6D" w:rsidRPr="00B6253B" w14:paraId="2034B63B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3C7D06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94FBC3" w14:textId="77777777" w:rsidR="00822C6D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8B449B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D39CD7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822C6D" w:rsidRPr="00B6253B" w14:paraId="55049AAE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3FABE9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2BF25" w14:textId="77777777" w:rsidR="00822C6D" w:rsidRPr="00B6253B" w:rsidRDefault="005879AB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5BBC71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91843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2C1390" w:rsidRPr="00B6253B" w14:paraId="22991977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CAEE4F9" w14:textId="77777777" w:rsidR="002C1390" w:rsidRPr="00783139" w:rsidRDefault="002C1390" w:rsidP="00C940FE">
            <w:pPr>
              <w:rPr>
                <w:b/>
                <w:sz w:val="18"/>
              </w:rPr>
            </w:pPr>
            <w:r w:rsidRPr="00783139">
              <w:rPr>
                <w:b/>
                <w:sz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92DD2D" w14:textId="77777777" w:rsidR="002C1390" w:rsidRPr="00783139" w:rsidRDefault="005879AB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3BF472" w14:textId="77777777" w:rsidR="002C1390" w:rsidRPr="00783139" w:rsidRDefault="005879AB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D7EDF" w14:textId="77777777" w:rsidR="002C1390" w:rsidRPr="00783139" w:rsidRDefault="005879AB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hAnsiTheme="minorHAnsi"/>
                <w:sz w:val="18"/>
              </w:rPr>
              <w:t>Carer health issues</w:t>
            </w:r>
          </w:p>
        </w:tc>
      </w:tr>
      <w:tr w:rsidR="00212EFC" w:rsidRPr="00B6253B" w14:paraId="29140F95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72A5A6" w14:textId="77777777" w:rsidR="00212EFC" w:rsidRPr="00783139" w:rsidRDefault="00212EFC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5749ACB7" w14:textId="77777777" w:rsidR="00212EFC" w:rsidRPr="00783139" w:rsidRDefault="005879AB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4073D966" w14:textId="77777777" w:rsidR="00212EFC" w:rsidRPr="00783139" w:rsidRDefault="005879AB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67EDA1" w14:textId="77777777" w:rsidR="00212EFC" w:rsidRPr="00783139" w:rsidRDefault="005879AB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Transfer issues (including carer support with hoisting etc)</w:t>
            </w:r>
          </w:p>
        </w:tc>
      </w:tr>
      <w:tr w:rsidR="00212EFC" w:rsidRPr="00B6253B" w14:paraId="77FD2487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A695A8" w14:textId="77777777" w:rsidR="00212EFC" w:rsidRPr="00FE7ED2" w:rsidRDefault="00212EFC" w:rsidP="00C940FE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C80F4B" w14:textId="77777777" w:rsidR="00212EFC" w:rsidRPr="00783139" w:rsidRDefault="005879AB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FF921B" w14:textId="77777777" w:rsidR="00212EFC" w:rsidRPr="00783139" w:rsidRDefault="005879AB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4DD5D" w14:textId="77777777" w:rsidR="00212EFC" w:rsidRPr="00FE7ED2" w:rsidRDefault="00212EFC" w:rsidP="00C940FE">
            <w:pPr>
              <w:rPr>
                <w:rFonts w:asciiTheme="minorHAnsi" w:eastAsia="MS Gothic" w:hAnsiTheme="minorHAnsi"/>
                <w:sz w:val="18"/>
                <w:highlight w:val="yellow"/>
              </w:rPr>
            </w:pPr>
          </w:p>
        </w:tc>
      </w:tr>
      <w:tr w:rsidR="005F1C70" w:rsidRPr="00B6253B" w14:paraId="7F59C4E2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6F56E3" w14:textId="77777777" w:rsidR="005F1C70" w:rsidRPr="005F1C70" w:rsidRDefault="005F1C70" w:rsidP="00C940FE">
            <w:pPr>
              <w:rPr>
                <w:rFonts w:asciiTheme="minorHAnsi" w:hAnsiTheme="minorHAnsi"/>
                <w:b/>
                <w:sz w:val="18"/>
              </w:rPr>
            </w:pPr>
            <w:r w:rsidRPr="005F1C70">
              <w:rPr>
                <w:rFonts w:asciiTheme="minorHAnsi" w:hAnsiTheme="minorHAnsi"/>
                <w:b/>
                <w:sz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52871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D590E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E68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879F9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C1628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AC810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</w:tr>
    </w:tbl>
    <w:p w14:paraId="31E2FF59" w14:textId="77777777" w:rsidR="009A1937" w:rsidRPr="005F1C70" w:rsidRDefault="009A1937" w:rsidP="00623004">
      <w:pPr>
        <w:pStyle w:val="BodyText"/>
        <w:rPr>
          <w:rFonts w:ascii="Calibri" w:hAnsi="Calibri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3A2AF2" w14:paraId="58429B85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ACCE0" w14:textId="77777777" w:rsidR="00177BF0" w:rsidRPr="003A2AF2" w:rsidRDefault="00177BF0" w:rsidP="007D5864">
            <w:pPr>
              <w:rPr>
                <w:b/>
              </w:rPr>
            </w:pPr>
            <w:r>
              <w:rPr>
                <w:b/>
              </w:rPr>
              <w:t xml:space="preserve">Please provide any additional details about this person or their needs </w:t>
            </w:r>
            <w:r w:rsidRPr="003A2AF2">
              <w:rPr>
                <w:sz w:val="16"/>
              </w:rPr>
              <w:t xml:space="preserve">(Please also include any information relating to any safety concerns for lone workers if this has been raised as an </w:t>
            </w:r>
            <w:r w:rsidRPr="00A0543A">
              <w:rPr>
                <w:sz w:val="16"/>
                <w:szCs w:val="16"/>
              </w:rPr>
              <w:t>issue)</w:t>
            </w:r>
            <w:r w:rsidRPr="00A0543A">
              <w:rPr>
                <w:b/>
                <w:sz w:val="16"/>
                <w:szCs w:val="16"/>
              </w:rPr>
              <w:t>:</w:t>
            </w:r>
          </w:p>
        </w:tc>
      </w:tr>
      <w:tr w:rsidR="00177BF0" w14:paraId="717D2A2A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17C2" w14:textId="77777777" w:rsidR="00177BF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69C79267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28487115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7E26E92C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B6253B" w14:paraId="24318A50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35CC462E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t>PRESSURE ULCER RISK ASSESSMENT – BRADEN SCALE</w:t>
            </w:r>
          </w:p>
          <w:p w14:paraId="78AD1CA9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Users</w:t>
            </w: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9A1937" w:rsidRPr="00B6253B" w14:paraId="6924F7C7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1B93EFE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567971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421CE25E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9A1937" w:rsidRPr="00B6253B" w14:paraId="2EFA3E0D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A42800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435AA1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9CAF445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A09D2A9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5E35DD5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E93964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E19E48D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12B3B2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28A5857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06BA20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C34992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8E4422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7CA11CE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48D195F4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261D176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DAD665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03C2CF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F94CD7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A9B967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DE72DB7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7A7FDB1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2B728EA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4D679E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13103EDC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148358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7A3A009C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E36640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A57B262" w14:textId="77777777" w:rsidTr="00177BF0">
        <w:tc>
          <w:tcPr>
            <w:tcW w:w="10627" w:type="dxa"/>
            <w:gridSpan w:val="6"/>
            <w:shd w:val="clear" w:color="auto" w:fill="D9D9D9"/>
          </w:tcPr>
          <w:p w14:paraId="72BC3C06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9A1937" w:rsidRPr="00B6253B" w14:paraId="6EC8E919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51632B59" w14:textId="77777777" w:rsidR="009A1937" w:rsidRPr="00B6253B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482D5B0" w14:textId="77777777" w:rsidR="009A1937" w:rsidRPr="00B6253B" w:rsidRDefault="009A1937" w:rsidP="009A1937">
            <w:pPr>
              <w:adjustRightInd w:val="0"/>
              <w:spacing w:after="40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0A4CB16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3B3EAEE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1A50CD3C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CA356B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142CDC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ADC10B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77A581A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B92E7E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DD7C94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14FDDC11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8DE2BA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E3C4EC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AA6DDD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E9A62B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3C9005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11F9E0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6A9523B6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9F03F2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40B2D5B7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7BDA99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21F029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AB2DEF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B20F64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6E9BFE0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7687EB2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75663C2" w14:textId="77777777" w:rsidR="009A1937" w:rsidRPr="00B6253B" w:rsidRDefault="0011772E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283DE2B8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92F6D2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5B7A8558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065A7290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3EAB076C" w14:textId="77777777" w:rsidTr="00177BF0">
        <w:tc>
          <w:tcPr>
            <w:tcW w:w="3748" w:type="dxa"/>
            <w:shd w:val="clear" w:color="auto" w:fill="auto"/>
            <w:vAlign w:val="center"/>
          </w:tcPr>
          <w:p w14:paraId="6072CBBD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2EFF09EC" w14:textId="77777777" w:rsidR="009A1937" w:rsidRPr="00B6253B" w:rsidRDefault="005879AB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A1937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9A1937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92C6AAB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0804E3FD" w14:textId="77777777" w:rsidR="009A1937" w:rsidRPr="00B6253B" w:rsidRDefault="009A1937" w:rsidP="009A1937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9A1937" w:rsidRPr="00B6253B" w14:paraId="0DBE44ED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48A203" w14:textId="77777777" w:rsidR="0011772E" w:rsidRDefault="0011772E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 there a history of Pressure Sore’s</w:t>
            </w:r>
            <w:r w:rsidR="00D773D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773D6"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 wp14:anchorId="199947A4" wp14:editId="285E2EC1">
                  <wp:extent cx="139753" cy="723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3" cy="72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773D6">
              <w:rPr>
                <w:rFonts w:ascii="Calibri" w:hAnsi="Calibri" w:cs="Arial"/>
                <w:sz w:val="20"/>
                <w:szCs w:val="20"/>
              </w:rPr>
              <w:t xml:space="preserve">  Yes  </w:t>
            </w:r>
            <w:r w:rsidR="00D773D6">
              <w:rPr>
                <w:rFonts w:ascii="Calibri" w:hAnsi="Calibri" w:cs="Arial"/>
                <w:noProof/>
                <w:sz w:val="20"/>
                <w:szCs w:val="20"/>
              </w:rPr>
              <w:drawing>
                <wp:inline distT="0" distB="0" distL="0" distR="0" wp14:anchorId="4034633A" wp14:editId="34CF7BFE">
                  <wp:extent cx="140335" cy="730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773D6">
              <w:rPr>
                <w:rFonts w:ascii="Calibri" w:hAnsi="Calibri" w:cs="Arial"/>
                <w:sz w:val="20"/>
                <w:szCs w:val="20"/>
              </w:rPr>
              <w:t xml:space="preserve">  No </w:t>
            </w:r>
          </w:p>
          <w:p w14:paraId="777C1684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6E78C674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14:paraId="2A623DC3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14:paraId="15E831CB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7CAE4F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2B127DA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766FB3B" w14:textId="77777777" w:rsidR="009A1937" w:rsidRPr="00B6253B" w:rsidRDefault="009A1937" w:rsidP="0011772E">
            <w:pPr>
              <w:pStyle w:val="BodyText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24C0FD0C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AB87D7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64600A64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51529AD4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90A9F8A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79759E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14:paraId="537B8F9E" w14:textId="77777777" w:rsidR="00177BF0" w:rsidRPr="003A2AF2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14:paraId="464192D0" w14:textId="77777777" w:rsidR="009A1937" w:rsidRPr="00C3161F" w:rsidRDefault="009A1937" w:rsidP="00623004">
      <w:pPr>
        <w:pStyle w:val="BodyText"/>
        <w:rPr>
          <w:rFonts w:ascii="Calibri" w:hAnsi="Calibri" w:cs="Arial"/>
          <w:sz w:val="20"/>
        </w:rPr>
      </w:pPr>
    </w:p>
    <w:p w14:paraId="5CAA1D69" w14:textId="77777777"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B6253B" w14:paraId="3302094D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05373BE9" w14:textId="77777777" w:rsidR="00C325FF" w:rsidRPr="00B6253B" w:rsidRDefault="00C325FF">
            <w:pPr>
              <w:rPr>
                <w:sz w:val="20"/>
              </w:rPr>
            </w:pPr>
          </w:p>
        </w:tc>
      </w:tr>
    </w:tbl>
    <w:p w14:paraId="702B9687" w14:textId="77777777" w:rsidR="007B5D66" w:rsidRPr="007B5D66" w:rsidRDefault="007B5D66">
      <w:pPr>
        <w:rPr>
          <w:sz w:val="8"/>
          <w:szCs w:val="8"/>
        </w:rPr>
      </w:pPr>
    </w:p>
    <w:p w14:paraId="533AA4CA" w14:textId="77777777" w:rsidR="007B5D66" w:rsidRDefault="007B5D66">
      <w:pPr>
        <w:rPr>
          <w:b/>
          <w:bCs/>
        </w:rPr>
      </w:pPr>
      <w:r>
        <w:rPr>
          <w:b/>
          <w:bCs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14:paraId="6512F0B9" w14:textId="77777777" w:rsidTr="007B5D66">
        <w:tc>
          <w:tcPr>
            <w:tcW w:w="3681" w:type="dxa"/>
          </w:tcPr>
          <w:p w14:paraId="0BD0BB05" w14:textId="77777777" w:rsidR="007B5D66" w:rsidRDefault="007B5D66">
            <w:pPr>
              <w:rPr>
                <w:b/>
                <w:bCs/>
              </w:rPr>
            </w:pPr>
            <w:r w:rsidRPr="00387DCC">
              <w:rPr>
                <w:noProof/>
                <w:lang w:eastAsia="en-GB"/>
              </w:rPr>
              <w:drawing>
                <wp:inline distT="0" distB="0" distL="0" distR="0" wp14:anchorId="16D48389" wp14:editId="71C6E473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61A355ED" w14:textId="77777777" w:rsidR="007B5D66" w:rsidRDefault="007B5D66">
            <w:pPr>
              <w:rPr>
                <w:b/>
                <w:bCs/>
              </w:rPr>
            </w:pPr>
            <w:r>
              <w:rPr>
                <w:b/>
                <w:bCs/>
              </w:rPr>
              <w:t>Hip width:</w:t>
            </w:r>
          </w:p>
          <w:p w14:paraId="52245E42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The width of the widest part of the hip</w:t>
            </w:r>
          </w:p>
          <w:p w14:paraId="5840D8CD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Ensure that the tape measure does not bend when measuring</w:t>
            </w:r>
          </w:p>
          <w:p w14:paraId="4ACA0D9C" w14:textId="77777777" w:rsidR="007B5D66" w:rsidRDefault="007B5D66" w:rsidP="007B5D66"/>
          <w:p w14:paraId="4478EB0B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Seat depth:</w:t>
            </w:r>
          </w:p>
          <w:p w14:paraId="6DDDE8DF" w14:textId="77777777" w:rsid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knees to the rear-most part of the bottom</w:t>
            </w:r>
          </w:p>
          <w:p w14:paraId="753BB815" w14:textId="77777777" w:rsidR="007B5D66" w:rsidRDefault="007B5D66" w:rsidP="007B5D66"/>
          <w:p w14:paraId="0F11EE40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Calf length:</w:t>
            </w:r>
          </w:p>
          <w:p w14:paraId="3DEDC107" w14:textId="77777777" w:rsidR="007B5D66" w:rsidRP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 to the floor/under the heel</w:t>
            </w:r>
          </w:p>
        </w:tc>
      </w:tr>
    </w:tbl>
    <w:p w14:paraId="22A9D87A" w14:textId="77777777" w:rsidR="00F70238" w:rsidRDefault="00F70238">
      <w:pPr>
        <w:rPr>
          <w:b/>
          <w:bCs/>
        </w:rPr>
      </w:pPr>
      <w:r>
        <w:rPr>
          <w:b/>
          <w:bCs/>
        </w:rPr>
        <w:br w:type="page"/>
      </w:r>
    </w:p>
    <w:p w14:paraId="68E2900B" w14:textId="77777777" w:rsidR="0070654A" w:rsidRPr="00657452" w:rsidRDefault="0070654A" w:rsidP="0070654A">
      <w:pPr>
        <w:rPr>
          <w:b/>
          <w:bCs/>
        </w:rPr>
      </w:pPr>
      <w:r w:rsidRPr="00657452">
        <w:rPr>
          <w:b/>
          <w:bCs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14:paraId="2996FB07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BCDA06" w14:textId="77777777" w:rsidR="0070654A" w:rsidRDefault="0070654A" w:rsidP="000C27E8">
            <w:pPr>
              <w:rPr>
                <w:b/>
                <w:u w:val="single"/>
              </w:rPr>
            </w:pPr>
            <w:r w:rsidRPr="00657452">
              <w:rPr>
                <w:b/>
                <w:u w:val="single"/>
              </w:rPr>
              <w:t>Manual Wheelchair</w:t>
            </w:r>
            <w:r w:rsidR="00C65DCB">
              <w:rPr>
                <w:b/>
                <w:u w:val="single"/>
              </w:rPr>
              <w:t xml:space="preserve"> </w:t>
            </w:r>
            <w:r w:rsidR="00C65DCB" w:rsidRPr="00657452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260504D4" w14:textId="77777777" w:rsidR="0070654A" w:rsidRPr="00657452" w:rsidRDefault="00C65DCB" w:rsidP="000C27E8">
            <w:pPr>
              <w:rPr>
                <w:bCs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</w:t>
            </w:r>
            <w:r>
              <w:rPr>
                <w:color w:val="FF0000"/>
                <w:sz w:val="18"/>
                <w:szCs w:val="18"/>
              </w:rPr>
              <w:t xml:space="preserve">ELIGIBILITY CRITERIA </w:t>
            </w:r>
          </w:p>
        </w:tc>
      </w:tr>
      <w:tr w:rsidR="0070654A" w14:paraId="5FBF57B5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029165C" w14:textId="77777777" w:rsidR="0070654A" w:rsidRPr="00657452" w:rsidRDefault="005879AB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Self Propel</w:t>
            </w:r>
          </w:p>
          <w:p w14:paraId="634B8097" w14:textId="77777777" w:rsidR="0070654A" w:rsidRPr="00657452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54A" w:rsidRPr="00657452">
              <w:rPr>
                <w:sz w:val="20"/>
                <w:szCs w:val="20"/>
              </w:rPr>
              <w:t>uitable for adults up to 21 stone</w:t>
            </w:r>
          </w:p>
          <w:p w14:paraId="62911165" w14:textId="77777777" w:rsidR="0070654A" w:rsidRP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W</w:t>
            </w:r>
            <w:r w:rsidR="0070654A" w:rsidRPr="00657452">
              <w:rPr>
                <w:sz w:val="20"/>
                <w:szCs w:val="20"/>
              </w:rPr>
              <w:t>eight of chair 38lbs / 18kg</w:t>
            </w:r>
          </w:p>
          <w:p w14:paraId="72554926" w14:textId="77777777" w:rsid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4CE42181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76370D21" wp14:editId="38FFA6D8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66E61E83" w14:textId="77777777" w:rsidR="0070654A" w:rsidRPr="00657452" w:rsidRDefault="005879AB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Attendant-Propel</w:t>
            </w:r>
          </w:p>
          <w:p w14:paraId="252D80D3" w14:textId="77777777" w:rsidR="0070654A" w:rsidRPr="00882D43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20"/>
                <w:szCs w:val="20"/>
              </w:rPr>
            </w:pPr>
            <w:r w:rsidRPr="00882D43">
              <w:rPr>
                <w:sz w:val="20"/>
                <w:szCs w:val="20"/>
              </w:rPr>
              <w:t>suitable for adults up to 21 stone</w:t>
            </w:r>
          </w:p>
          <w:p w14:paraId="5DB3F472" w14:textId="77777777" w:rsidR="0070654A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</w:pPr>
            <w:r w:rsidRPr="00882D43">
              <w:rPr>
                <w:sz w:val="20"/>
                <w:szCs w:val="20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5BB5926D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42B0900C" wp14:editId="0A930590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65876CB4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949B1D" w14:textId="77777777" w:rsidR="0070654A" w:rsidRPr="007702A8" w:rsidRDefault="0070654A" w:rsidP="000C27E8">
            <w:pPr>
              <w:rPr>
                <w:b/>
                <w:bCs/>
                <w:u w:val="single"/>
              </w:rPr>
            </w:pPr>
            <w:r w:rsidRPr="007702A8">
              <w:rPr>
                <w:b/>
                <w:bCs/>
                <w:u w:val="single"/>
              </w:rPr>
              <w:t>Electric Indoor/Outdoor Power Chair</w:t>
            </w:r>
          </w:p>
          <w:p w14:paraId="420F71A4" w14:textId="77777777" w:rsidR="0070654A" w:rsidRPr="007702A8" w:rsidRDefault="0070654A" w:rsidP="000C27E8">
            <w:pPr>
              <w:rPr>
                <w:sz w:val="18"/>
                <w:szCs w:val="18"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FOR POWER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POWER CHAIR ELIGIBILITY CRITERIA.</w:t>
            </w:r>
          </w:p>
        </w:tc>
      </w:tr>
      <w:tr w:rsidR="0070654A" w14:paraId="784F0A2E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622436" w14:textId="77777777" w:rsidR="0070654A" w:rsidRPr="00657452" w:rsidRDefault="005879AB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B13F7E5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54919B0" wp14:editId="206B4D81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3819E296" w14:textId="77777777" w:rsidR="0070654A" w:rsidRPr="00657452" w:rsidRDefault="005879AB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165887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F891C2A" wp14:editId="5A0A49FA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57C4EA0A" wp14:editId="385362E4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31598475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B46906F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1FA068" w14:textId="77777777" w:rsidR="0070654A" w:rsidRPr="005457B3" w:rsidRDefault="005879AB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2DC3937F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3B4BB4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D41201" w14:textId="77777777" w:rsidR="0070654A" w:rsidRPr="005457B3" w:rsidRDefault="005879AB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70CA67C2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2FE2E87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C4BBE25" w14:textId="77777777" w:rsidR="0070654A" w:rsidRPr="005457B3" w:rsidRDefault="005879AB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5F49BA58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FB60E9" w14:textId="77777777" w:rsidR="0070654A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 to any questions above</w:t>
            </w:r>
            <w:r w:rsidRPr="005457B3">
              <w:rPr>
                <w:sz w:val="20"/>
                <w:szCs w:val="20"/>
              </w:rPr>
              <w:t xml:space="preserve"> please provide details in the below space</w:t>
            </w:r>
            <w:r>
              <w:rPr>
                <w:sz w:val="20"/>
                <w:szCs w:val="20"/>
              </w:rPr>
              <w:t>:</w:t>
            </w:r>
          </w:p>
          <w:p w14:paraId="09C17F9F" w14:textId="77777777" w:rsidR="0070654A" w:rsidRPr="005457B3" w:rsidRDefault="0070654A" w:rsidP="000C27E8">
            <w:pPr>
              <w:rPr>
                <w:sz w:val="20"/>
                <w:szCs w:val="20"/>
              </w:rPr>
            </w:pPr>
          </w:p>
        </w:tc>
      </w:tr>
      <w:tr w:rsidR="0070654A" w14:paraId="3E2BB5D5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7EBC07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7474EB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5B002E42" w14:textId="77777777" w:rsidR="0070654A" w:rsidRPr="007474EB" w:rsidRDefault="005879AB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30FB9263" w14:textId="77777777" w:rsidR="0070654A" w:rsidRPr="007474EB" w:rsidRDefault="005879AB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width:</w:t>
            </w:r>
            <w:permStart w:id="1986939271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1986939271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x depth: </w:t>
            </w:r>
            <w:permStart w:id="1235494292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1235494292"/>
          </w:p>
        </w:tc>
      </w:tr>
      <w:tr w:rsidR="0070654A" w14:paraId="4C9E3061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2DEB8C5D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40749969" w14:textId="77777777" w:rsidR="0070654A" w:rsidRDefault="005879AB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(left)</w:t>
            </w:r>
          </w:p>
        </w:tc>
        <w:tc>
          <w:tcPr>
            <w:tcW w:w="1571" w:type="dxa"/>
            <w:gridSpan w:val="4"/>
          </w:tcPr>
          <w:p w14:paraId="542E31E0" w14:textId="77777777" w:rsidR="0070654A" w:rsidRDefault="005879AB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(right)</w:t>
            </w:r>
          </w:p>
        </w:tc>
        <w:tc>
          <w:tcPr>
            <w:tcW w:w="1585" w:type="dxa"/>
          </w:tcPr>
          <w:p w14:paraId="0B3C4B53" w14:textId="77777777" w:rsidR="0070654A" w:rsidRDefault="005879AB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Oxygen carrier</w:t>
            </w:r>
          </w:p>
        </w:tc>
        <w:tc>
          <w:tcPr>
            <w:tcW w:w="1571" w:type="dxa"/>
            <w:gridSpan w:val="2"/>
          </w:tcPr>
          <w:p w14:paraId="232266AD" w14:textId="77777777" w:rsidR="0070654A" w:rsidRDefault="005879AB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rFonts w:asciiTheme="minorHAnsi" w:hAnsiTheme="minorHAnsi"/>
                <w:sz w:val="20"/>
                <w:szCs w:val="20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79C9C52C" w14:textId="77777777" w:rsidR="0070654A" w:rsidRPr="007474EB" w:rsidRDefault="005879AB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Headrest</w:t>
            </w:r>
          </w:p>
        </w:tc>
      </w:tr>
      <w:tr w:rsidR="0070654A" w14:paraId="0DA91242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6BB2DBC4" w14:textId="77777777" w:rsidR="0070654A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7A5E8EF" w14:textId="77777777" w:rsidR="0070654A" w:rsidRDefault="005879AB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42E6070B" w14:textId="77777777" w:rsidR="0070654A" w:rsidRDefault="0070654A" w:rsidP="000C2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54A" w14:paraId="59D004DC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2A2E189D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45730013" w14:textId="77777777" w:rsidR="0070654A" w:rsidRDefault="005879AB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7D6A5DA" w14:textId="77777777" w:rsidR="0070654A" w:rsidRDefault="005879AB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Personal Car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30A58AF1" w14:textId="77777777" w:rsidR="0070654A" w:rsidRPr="007474EB" w:rsidRDefault="005879AB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Outdoor Leisure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ab/>
            </w:r>
          </w:p>
        </w:tc>
      </w:tr>
      <w:tr w:rsidR="0070654A" w14:paraId="7E2D4A37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C574670" w14:textId="77777777" w:rsidR="0070654A" w:rsidRPr="007474EB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5B35FA59" w14:textId="77777777" w:rsidR="0070654A" w:rsidRPr="007474EB" w:rsidRDefault="005879AB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Work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/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40D202FF" w14:textId="77777777" w:rsidR="0070654A" w:rsidRPr="007474EB" w:rsidRDefault="005879AB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3C9C23C" w14:textId="77777777" w:rsidR="0070654A" w:rsidRPr="007474EB" w:rsidRDefault="005879AB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GP/Hospital Appointments</w:t>
            </w:r>
          </w:p>
        </w:tc>
      </w:tr>
    </w:tbl>
    <w:p w14:paraId="2A8518B1" w14:textId="77777777" w:rsidR="0070654A" w:rsidRDefault="0070654A"/>
    <w:p w14:paraId="4F1109C1" w14:textId="77777777" w:rsidR="007548CD" w:rsidRPr="00BA26EE" w:rsidRDefault="007548CD" w:rsidP="00BA26EE">
      <w:pPr>
        <w:jc w:val="center"/>
        <w:rPr>
          <w:b/>
          <w:color w:val="FF0000"/>
          <w:sz w:val="22"/>
          <w:szCs w:val="18"/>
        </w:rPr>
      </w:pPr>
      <w:bookmarkStart w:id="1" w:name="_Hlk25325850"/>
      <w:r w:rsidRPr="00BA26EE">
        <w:rPr>
          <w:b/>
          <w:color w:val="FF0000"/>
          <w:sz w:val="22"/>
          <w:szCs w:val="18"/>
        </w:rPr>
        <w:t>By placing this referral I acknowledge that this individual is either unable to, or is unsafe mobilising without a wheelchair, and that a wheelchair would be their primary means of mobility indoors, within their home.</w:t>
      </w:r>
    </w:p>
    <w:bookmarkEnd w:id="1"/>
    <w:p w14:paraId="5BB00794" w14:textId="77777777" w:rsidR="007548CD" w:rsidRDefault="007548CD"/>
    <w:p w14:paraId="0B1FAA23" w14:textId="77777777"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B6253B" w14:paraId="27089320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58CEAD5F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BDDF93F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DAF904B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33F861B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52C2B957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0F00F9E3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37F22FA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F6D9C6D" w14:textId="77777777" w:rsidR="00840597" w:rsidRPr="004A614D" w:rsidRDefault="00D468E3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1B16BFA4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4576FCF4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134D1261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EC6C991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B2F673C" w14:textId="77777777" w:rsidR="00840597" w:rsidRPr="004A614D" w:rsidRDefault="00D468E3" w:rsidP="00BA26EE">
            <w:pPr>
              <w:rPr>
                <w:rFonts w:asciiTheme="minorHAnsi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64986567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A0543A" w:rsidRPr="00B6253B" w14:paraId="3D058154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00D302FF" w14:textId="77777777" w:rsidR="00A0543A" w:rsidRPr="004A614D" w:rsidRDefault="005879AB" w:rsidP="00A054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4A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614D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43A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A26A8C2" w14:textId="77777777" w:rsidR="00A0543A" w:rsidRPr="004A614D" w:rsidRDefault="00A0543A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7824F630" w14:textId="77777777" w:rsidR="00A0543A" w:rsidRPr="004A614D" w:rsidRDefault="00A0543A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FB74E7" w:rsidRPr="00B6253B" w14:paraId="322D54A6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173F50F4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 xml:space="preserve">I have obtained the </w:t>
            </w:r>
            <w:r w:rsidR="006B7539">
              <w:rPr>
                <w:rFonts w:asciiTheme="minorHAnsi" w:hAnsiTheme="minorHAnsi"/>
                <w:b/>
                <w:sz w:val="20"/>
              </w:rPr>
              <w:t>user’s</w:t>
            </w:r>
            <w:r w:rsidRPr="004A614D">
              <w:rPr>
                <w:rFonts w:asciiTheme="minorHAnsi" w:hAnsiTheme="minorHAnsi"/>
                <w:b/>
                <w:sz w:val="20"/>
              </w:rPr>
              <w:t xml:space="preserve"> consent to refer to </w:t>
            </w:r>
            <w:r w:rsidR="00BA26EE" w:rsidRPr="004A614D">
              <w:rPr>
                <w:rFonts w:asciiTheme="minorHAnsi" w:hAnsiTheme="minorHAnsi"/>
                <w:b/>
                <w:sz w:val="20"/>
              </w:rPr>
              <w:t>AJM</w:t>
            </w:r>
            <w:r w:rsidRPr="004A614D">
              <w:rPr>
                <w:rFonts w:asciiTheme="minorHAnsi" w:hAnsiTheme="minorHAnsi"/>
                <w:b/>
                <w:sz w:val="20"/>
              </w:rPr>
              <w:t>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73116785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OR – I am acting in their best interests by referring: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7DBD5312" w14:textId="77777777" w:rsidR="00FB74E7" w:rsidRPr="004A614D" w:rsidRDefault="00FB74E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6328E02F" w14:textId="77777777" w:rsidR="00FB74E7" w:rsidRPr="004A614D" w:rsidRDefault="00FB74E7" w:rsidP="00761C8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0153B86" w14:textId="77777777" w:rsidR="00840597" w:rsidRDefault="00840597" w:rsidP="00F06B03"/>
    <w:sectPr w:rsidR="00840597" w:rsidSect="00FA7F2E">
      <w:headerReference w:type="default" r:id="rId19"/>
      <w:footerReference w:type="default" r:id="rId20"/>
      <w:pgSz w:w="11906" w:h="16838"/>
      <w:pgMar w:top="720" w:right="720" w:bottom="720" w:left="720" w:header="5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5FC4" w14:textId="77777777" w:rsidR="00C4360A" w:rsidRDefault="00C4360A" w:rsidP="00C031F5">
      <w:r>
        <w:separator/>
      </w:r>
    </w:p>
  </w:endnote>
  <w:endnote w:type="continuationSeparator" w:id="0">
    <w:p w14:paraId="5690E4B8" w14:textId="77777777" w:rsidR="00C4360A" w:rsidRDefault="00C4360A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42"/>
      <w:gridCol w:w="1742"/>
      <w:gridCol w:w="6009"/>
      <w:gridCol w:w="963"/>
    </w:tblGrid>
    <w:tr w:rsidR="0011772E" w14:paraId="49056ACD" w14:textId="77777777" w:rsidTr="009A1937">
      <w:trPr>
        <w:trHeight w:val="70"/>
      </w:trPr>
      <w:tc>
        <w:tcPr>
          <w:tcW w:w="1742" w:type="dxa"/>
        </w:tcPr>
        <w:p w14:paraId="547BE00E" w14:textId="77777777" w:rsidR="0011772E" w:rsidRPr="00165C10" w:rsidRDefault="0011772E" w:rsidP="001A6557">
          <w:pPr>
            <w:pStyle w:val="Footer"/>
            <w:rPr>
              <w:sz w:val="16"/>
              <w:szCs w:val="16"/>
            </w:rPr>
          </w:pPr>
          <w:r w:rsidRPr="00165C10">
            <w:rPr>
              <w:sz w:val="16"/>
              <w:szCs w:val="16"/>
            </w:rPr>
            <w:t xml:space="preserve">Doc </w:t>
          </w:r>
          <w:r>
            <w:rPr>
              <w:sz w:val="16"/>
              <w:szCs w:val="16"/>
            </w:rPr>
            <w:t>No</w:t>
          </w:r>
          <w:r w:rsidRPr="00165C10">
            <w:rPr>
              <w:sz w:val="16"/>
              <w:szCs w:val="16"/>
            </w:rPr>
            <w:t>:</w:t>
          </w:r>
        </w:p>
      </w:tc>
      <w:tc>
        <w:tcPr>
          <w:tcW w:w="1742" w:type="dxa"/>
        </w:tcPr>
        <w:p w14:paraId="2F4F67D5" w14:textId="77777777" w:rsidR="0011772E" w:rsidRPr="00165C10" w:rsidRDefault="0011772E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 No: 1.0</w:t>
          </w:r>
        </w:p>
      </w:tc>
      <w:tc>
        <w:tcPr>
          <w:tcW w:w="6009" w:type="dxa"/>
        </w:tcPr>
        <w:p w14:paraId="144F1BB1" w14:textId="77777777" w:rsidR="0011772E" w:rsidRPr="00165C10" w:rsidRDefault="0011772E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AHP Full Referral Form - DRAFT</w:t>
          </w:r>
        </w:p>
      </w:tc>
      <w:tc>
        <w:tcPr>
          <w:tcW w:w="963" w:type="dxa"/>
        </w:tcPr>
        <w:p w14:paraId="39E60974" w14:textId="77777777" w:rsidR="0011772E" w:rsidRDefault="0011772E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6FDF1522" w14:textId="77777777" w:rsidR="0011772E" w:rsidRPr="001A6557" w:rsidRDefault="0011772E" w:rsidP="001A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95D3" w14:textId="77777777" w:rsidR="00C4360A" w:rsidRDefault="00C4360A" w:rsidP="00C031F5">
      <w:r>
        <w:separator/>
      </w:r>
    </w:p>
  </w:footnote>
  <w:footnote w:type="continuationSeparator" w:id="0">
    <w:p w14:paraId="66829109" w14:textId="77777777" w:rsidR="00C4360A" w:rsidRDefault="00C4360A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5658"/>
      <w:gridCol w:w="1694"/>
    </w:tblGrid>
    <w:tr w:rsidR="0011772E" w14:paraId="05BC7DE6" w14:textId="77777777" w:rsidTr="00FA7F2E">
      <w:tc>
        <w:tcPr>
          <w:tcW w:w="3329" w:type="dxa"/>
        </w:tcPr>
        <w:p w14:paraId="0517C9B3" w14:textId="77777777" w:rsidR="0011772E" w:rsidRDefault="0011772E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6FA17343" wp14:editId="1FCFBEF6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14:paraId="7CA17FF6" w14:textId="78BCCFDE" w:rsidR="0011772E" w:rsidRPr="00E64C65" w:rsidRDefault="005879AB" w:rsidP="005879AB">
          <w:pPr>
            <w:pStyle w:val="Header"/>
            <w:ind w:right="-50"/>
            <w:jc w:val="right"/>
            <w:rPr>
              <w:rFonts w:cs="Arial"/>
              <w:b/>
              <w:color w:val="000000"/>
              <w:sz w:val="30"/>
              <w:szCs w:val="30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>Cambridgeshire and Peterborough</w:t>
          </w:r>
          <w:r w:rsidR="0011772E" w:rsidRPr="00E64C65">
            <w:rPr>
              <w:rFonts w:cs="Arial"/>
              <w:b/>
              <w:color w:val="000000"/>
              <w:sz w:val="30"/>
              <w:szCs w:val="30"/>
            </w:rPr>
            <w:t xml:space="preserve"> Wheelchair Service</w:t>
          </w:r>
        </w:p>
        <w:p w14:paraId="5AB6F973" w14:textId="77777777" w:rsidR="0011772E" w:rsidRPr="001476C1" w:rsidRDefault="0011772E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560" w:type="dxa"/>
          <w:vAlign w:val="center"/>
        </w:tcPr>
        <w:p w14:paraId="388C9EFF" w14:textId="77777777" w:rsidR="0011772E" w:rsidRDefault="0011772E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FDDB350" wp14:editId="7734FCFE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368B31" w14:textId="77777777" w:rsidR="0011772E" w:rsidRDefault="0011772E" w:rsidP="00147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A"/>
    <w:rsid w:val="00005B04"/>
    <w:rsid w:val="0004119D"/>
    <w:rsid w:val="00044417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1BAC"/>
    <w:rsid w:val="000F36D0"/>
    <w:rsid w:val="00116DE4"/>
    <w:rsid w:val="0011772E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118A8"/>
    <w:rsid w:val="004427A9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879AB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B753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A461C"/>
    <w:rsid w:val="007B5D66"/>
    <w:rsid w:val="007B7193"/>
    <w:rsid w:val="007C1DE8"/>
    <w:rsid w:val="007D1557"/>
    <w:rsid w:val="007D5864"/>
    <w:rsid w:val="007E4A34"/>
    <w:rsid w:val="007F205C"/>
    <w:rsid w:val="0081690B"/>
    <w:rsid w:val="00822C6D"/>
    <w:rsid w:val="008238F0"/>
    <w:rsid w:val="00832D11"/>
    <w:rsid w:val="00840597"/>
    <w:rsid w:val="00840BC1"/>
    <w:rsid w:val="00882D43"/>
    <w:rsid w:val="008846F5"/>
    <w:rsid w:val="008B1A80"/>
    <w:rsid w:val="008D231B"/>
    <w:rsid w:val="008D58BA"/>
    <w:rsid w:val="008E0E06"/>
    <w:rsid w:val="008E2C29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360A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D232D4"/>
    <w:rsid w:val="00D468E3"/>
    <w:rsid w:val="00D773D6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A7B78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AEBAB0"/>
  <w15:docId w15:val="{A4201FBF-08D8-4F1E-972F-79C6F76D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shire@ajmhealthcare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JM\Service%20Development\Referral%20forms\New%20forms\AJM%20Full%20Referral%20for%20CAP%20Depot%201702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ABBE-16EF-4FB1-B3A6-4705BCCC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AJM Full Referral for CAP Depot 17022020</Template>
  <TotalTime>9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8506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David Wales-Durrans</dc:creator>
  <cp:lastModifiedBy>David Wales-Durrans</cp:lastModifiedBy>
  <cp:revision>3</cp:revision>
  <dcterms:created xsi:type="dcterms:W3CDTF">2020-02-17T11:34:00Z</dcterms:created>
  <dcterms:modified xsi:type="dcterms:W3CDTF">2020-02-17T13:54:00Z</dcterms:modified>
</cp:coreProperties>
</file>